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00B4E" w:rsidRDefault="00525713" w:rsidP="001A4CFA">
      <w:pPr>
        <w:pStyle w:val="Yltunniste"/>
        <w:tabs>
          <w:tab w:val="clear" w:pos="6520"/>
          <w:tab w:val="clear" w:pos="7824"/>
          <w:tab w:val="right" w:pos="10202"/>
        </w:tabs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56F7323B" wp14:editId="644EF0DA">
            <wp:simplePos x="0" y="0"/>
            <wp:positionH relativeFrom="page">
              <wp:posOffset>230505</wp:posOffset>
            </wp:positionH>
            <wp:positionV relativeFrom="page">
              <wp:posOffset>259080</wp:posOffset>
            </wp:positionV>
            <wp:extent cx="359410" cy="719455"/>
            <wp:effectExtent l="0" t="0" r="2540" b="4445"/>
            <wp:wrapTopAndBottom/>
            <wp:docPr id="3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BA2">
        <w:tab/>
      </w:r>
      <w:bookmarkStart w:id="0" w:name="Teksti2"/>
    </w:p>
    <w:p w:rsidR="00023BA2" w:rsidRDefault="001A4CFA" w:rsidP="001A4CFA">
      <w:pPr>
        <w:pStyle w:val="Yltunniste"/>
        <w:tabs>
          <w:tab w:val="clear" w:pos="6520"/>
          <w:tab w:val="clear" w:pos="7824"/>
          <w:tab w:val="right" w:pos="10202"/>
        </w:tabs>
      </w:pPr>
      <w:r>
        <w:tab/>
      </w:r>
      <w:r>
        <w:tab/>
      </w:r>
      <w:r>
        <w:tab/>
      </w:r>
      <w:bookmarkEnd w:id="0"/>
    </w:p>
    <w:tbl>
      <w:tblPr>
        <w:tblW w:w="951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92"/>
        <w:gridCol w:w="283"/>
        <w:gridCol w:w="4536"/>
      </w:tblGrid>
      <w:tr w:rsidR="00E33F21" w:rsidRPr="00100B4E" w:rsidTr="004060AF">
        <w:trPr>
          <w:cantSplit/>
        </w:trPr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3F21" w:rsidRPr="00100B4E" w:rsidRDefault="00E33F21" w:rsidP="00060309">
            <w:pPr>
              <w:spacing w:line="240" w:lineRule="auto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  <w:p w:rsidR="00E33F21" w:rsidRPr="00100B4E" w:rsidRDefault="00E33F21" w:rsidP="00100B4E">
            <w:pPr>
              <w:tabs>
                <w:tab w:val="left" w:pos="5184"/>
                <w:tab w:val="left" w:pos="6480"/>
                <w:tab w:val="left" w:pos="7776"/>
                <w:tab w:val="left" w:pos="9072"/>
              </w:tabs>
              <w:spacing w:line="240" w:lineRule="auto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100B4E">
              <w:rPr>
                <w:rFonts w:asciiTheme="minorHAnsi" w:eastAsia="Calibri" w:hAnsiTheme="minorHAnsi"/>
                <w:b/>
                <w:sz w:val="22"/>
                <w:szCs w:val="22"/>
              </w:rPr>
              <w:t>SUOSTUMUS</w:t>
            </w:r>
          </w:p>
          <w:p w:rsidR="00E33F21" w:rsidRPr="00100B4E" w:rsidRDefault="00E33F21" w:rsidP="00060309">
            <w:pPr>
              <w:tabs>
                <w:tab w:val="clear" w:pos="1304"/>
                <w:tab w:val="clear" w:pos="2608"/>
                <w:tab w:val="clear" w:pos="3912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40" w:lineRule="auto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100B4E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33F21" w:rsidRPr="00100B4E" w:rsidRDefault="00E33F21" w:rsidP="00060309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3F21" w:rsidRPr="00100B4E" w:rsidRDefault="00E33F21" w:rsidP="004060AF">
            <w:pPr>
              <w:spacing w:line="240" w:lineRule="auto"/>
              <w:ind w:right="-262"/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E33F21" w:rsidRPr="00100B4E" w:rsidRDefault="00E33F21" w:rsidP="004060AF">
            <w:pPr>
              <w:tabs>
                <w:tab w:val="left" w:pos="5184"/>
                <w:tab w:val="left" w:pos="6480"/>
                <w:tab w:val="left" w:pos="7776"/>
                <w:tab w:val="left" w:pos="9072"/>
              </w:tabs>
              <w:spacing w:line="240" w:lineRule="auto"/>
              <w:ind w:right="-262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100B4E">
              <w:rPr>
                <w:rFonts w:asciiTheme="minorHAnsi" w:eastAsia="Calibri" w:hAnsiTheme="minorHAnsi"/>
                <w:b/>
                <w:sz w:val="22"/>
                <w:szCs w:val="22"/>
              </w:rPr>
              <w:t>SUOSTUMUKSEN PERUUTUS</w:t>
            </w:r>
          </w:p>
        </w:tc>
      </w:tr>
      <w:tr w:rsidR="00E33F21" w:rsidRPr="00100B4E" w:rsidTr="004060AF">
        <w:trPr>
          <w:trHeight w:val="1397"/>
        </w:trPr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F21" w:rsidRPr="00E33F21" w:rsidRDefault="00E33F21" w:rsidP="00060309">
            <w:pPr>
              <w:tabs>
                <w:tab w:val="left" w:pos="1905"/>
              </w:tabs>
              <w:spacing w:line="240" w:lineRule="auto"/>
              <w:rPr>
                <w:rFonts w:asciiTheme="minorHAnsi" w:eastAsia="Calibri" w:hAnsiTheme="minorHAnsi"/>
              </w:rPr>
            </w:pPr>
          </w:p>
          <w:p w:rsidR="00E33F21" w:rsidRPr="00FE490B" w:rsidRDefault="00E33F21" w:rsidP="00161E51">
            <w:pPr>
              <w:tabs>
                <w:tab w:val="left" w:pos="1905"/>
              </w:tabs>
              <w:spacing w:line="240" w:lineRule="auto"/>
              <w:rPr>
                <w:rFonts w:asciiTheme="minorHAnsi" w:eastAsia="Calibri" w:hAnsiTheme="minorHAnsi"/>
                <w:strike/>
                <w:color w:val="4F81BD" w:themeColor="accent1"/>
              </w:rPr>
            </w:pPr>
            <w:r w:rsidRPr="00F44975">
              <w:rPr>
                <w:rFonts w:asciiTheme="minorHAnsi" w:eastAsia="Calibri" w:hAnsiTheme="minorHAnsi"/>
              </w:rPr>
              <w:t xml:space="preserve">Annan suostumukseni </w:t>
            </w:r>
            <w:r w:rsidR="00F44975" w:rsidRPr="00F44975">
              <w:rPr>
                <w:rFonts w:asciiTheme="minorHAnsi" w:hAnsiTheme="minorHAnsi"/>
              </w:rPr>
              <w:t>salassa pidettä</w:t>
            </w:r>
            <w:r w:rsidR="00FE490B">
              <w:rPr>
                <w:rFonts w:asciiTheme="minorHAnsi" w:hAnsiTheme="minorHAnsi"/>
              </w:rPr>
              <w:t xml:space="preserve">vän </w:t>
            </w:r>
            <w:r w:rsidR="005A4EE2">
              <w:rPr>
                <w:rFonts w:asciiTheme="minorHAnsi" w:hAnsiTheme="minorHAnsi"/>
              </w:rPr>
              <w:t xml:space="preserve">erityiseen henkilötietoryhmään kuuluvan </w:t>
            </w:r>
            <w:r w:rsidR="00FE490B">
              <w:rPr>
                <w:rFonts w:asciiTheme="minorHAnsi" w:hAnsiTheme="minorHAnsi"/>
              </w:rPr>
              <w:t xml:space="preserve"> henkilötieto</w:t>
            </w:r>
            <w:r w:rsidR="005A4EE2">
              <w:rPr>
                <w:rFonts w:asciiTheme="minorHAnsi" w:hAnsiTheme="minorHAnsi"/>
              </w:rPr>
              <w:t>je</w:t>
            </w:r>
            <w:r w:rsidR="00FE490B">
              <w:rPr>
                <w:rFonts w:asciiTheme="minorHAnsi" w:hAnsiTheme="minorHAnsi"/>
              </w:rPr>
              <w:t xml:space="preserve">ni </w:t>
            </w:r>
            <w:r w:rsidR="00FE490B">
              <w:rPr>
                <w:rFonts w:asciiTheme="minorHAnsi" w:eastAsia="Calibri" w:hAnsiTheme="minorHAnsi"/>
              </w:rPr>
              <w:t>käsittelyyn, jotta Invalidiliitto voi vastata sen neuvontapalveluun esittämääni kysymykseen.</w:t>
            </w:r>
          </w:p>
          <w:p w:rsidR="000C2183" w:rsidRPr="00FE490B" w:rsidRDefault="000C2183" w:rsidP="00161E51">
            <w:pPr>
              <w:tabs>
                <w:tab w:val="left" w:pos="1905"/>
              </w:tabs>
              <w:spacing w:line="240" w:lineRule="auto"/>
              <w:rPr>
                <w:rFonts w:asciiTheme="minorHAnsi" w:eastAsia="Calibri" w:hAnsiTheme="minorHAnsi"/>
                <w:strike/>
                <w:color w:val="4F81BD" w:themeColor="accent1"/>
              </w:rPr>
            </w:pPr>
          </w:p>
          <w:p w:rsidR="000C2183" w:rsidRPr="00E33F21" w:rsidRDefault="000C2183" w:rsidP="00161E51">
            <w:pPr>
              <w:tabs>
                <w:tab w:val="left" w:pos="1905"/>
              </w:tabs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:rsidR="00E33F21" w:rsidRPr="00E33F21" w:rsidRDefault="00E33F21" w:rsidP="0006030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F21" w:rsidRPr="00E33F21" w:rsidRDefault="00E33F21" w:rsidP="004060AF">
            <w:pPr>
              <w:spacing w:line="240" w:lineRule="auto"/>
              <w:ind w:right="-262"/>
              <w:rPr>
                <w:rFonts w:asciiTheme="minorHAnsi" w:eastAsia="Calibri" w:hAnsiTheme="minorHAnsi"/>
              </w:rPr>
            </w:pPr>
          </w:p>
          <w:p w:rsidR="00E33F21" w:rsidRPr="00E33F21" w:rsidRDefault="00E33F21" w:rsidP="004060AF">
            <w:pPr>
              <w:spacing w:line="240" w:lineRule="auto"/>
              <w:ind w:right="-262"/>
              <w:rPr>
                <w:rFonts w:asciiTheme="minorHAnsi" w:eastAsia="Calibri" w:hAnsiTheme="minorHAnsi"/>
              </w:rPr>
            </w:pPr>
            <w:r w:rsidRPr="00E33F21">
              <w:rPr>
                <w:rFonts w:asciiTheme="minorHAnsi" w:eastAsia="Calibri" w:hAnsiTheme="minorHAnsi"/>
              </w:rPr>
              <w:t xml:space="preserve">Peruutan </w:t>
            </w:r>
            <w:r w:rsidR="00DE57B6">
              <w:rPr>
                <w:rFonts w:asciiTheme="minorHAnsi" w:eastAsia="Calibri" w:hAnsiTheme="minorHAnsi"/>
              </w:rPr>
              <w:t xml:space="preserve">Invalidiliiton neuvontapalveluun </w:t>
            </w:r>
            <w:r w:rsidRPr="00E33F21">
              <w:rPr>
                <w:rFonts w:asciiTheme="minorHAnsi" w:eastAsia="Calibri" w:hAnsiTheme="minorHAnsi"/>
              </w:rPr>
              <w:t>antamani</w:t>
            </w:r>
            <w:r w:rsidR="00DE57B6">
              <w:rPr>
                <w:rFonts w:asciiTheme="minorHAnsi" w:eastAsia="Calibri" w:hAnsiTheme="minorHAnsi"/>
              </w:rPr>
              <w:t xml:space="preserve"> salassa pidettävä</w:t>
            </w:r>
            <w:r w:rsidR="005A4EE2">
              <w:rPr>
                <w:rFonts w:asciiTheme="minorHAnsi" w:eastAsia="Calibri" w:hAnsiTheme="minorHAnsi"/>
              </w:rPr>
              <w:t xml:space="preserve">n erityiseen henkilötietoryhmään kuuluvan henkilötietojeni käsittelyä </w:t>
            </w:r>
            <w:r w:rsidR="00DE57B6">
              <w:rPr>
                <w:rFonts w:asciiTheme="minorHAnsi" w:eastAsia="Calibri" w:hAnsiTheme="minorHAnsi"/>
              </w:rPr>
              <w:t xml:space="preserve">koskevan </w:t>
            </w:r>
            <w:r w:rsidRPr="00E33F21">
              <w:rPr>
                <w:rFonts w:asciiTheme="minorHAnsi" w:eastAsia="Calibri" w:hAnsiTheme="minorHAnsi"/>
              </w:rPr>
              <w:t>suostumuksen</w:t>
            </w:r>
            <w:r w:rsidR="00DE57B6">
              <w:rPr>
                <w:rFonts w:asciiTheme="minorHAnsi" w:eastAsia="Calibri" w:hAnsiTheme="minorHAnsi"/>
              </w:rPr>
              <w:t>. Samalla peruutan neuvontapyyntöni.</w:t>
            </w:r>
          </w:p>
          <w:p w:rsidR="00E33F21" w:rsidRPr="00E33F21" w:rsidRDefault="00E33F21" w:rsidP="004060AF">
            <w:pPr>
              <w:spacing w:line="240" w:lineRule="auto"/>
              <w:ind w:right="-262"/>
              <w:rPr>
                <w:rFonts w:asciiTheme="minorHAnsi" w:eastAsia="Calibri" w:hAnsiTheme="minorHAnsi"/>
              </w:rPr>
            </w:pPr>
          </w:p>
        </w:tc>
      </w:tr>
      <w:tr w:rsidR="00E33F21" w:rsidRPr="00100B4E" w:rsidTr="004060AF"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3F21" w:rsidRPr="00E33F21" w:rsidRDefault="00E33F21" w:rsidP="00100B4E">
            <w:pPr>
              <w:tabs>
                <w:tab w:val="left" w:pos="1905"/>
              </w:tabs>
              <w:spacing w:line="240" w:lineRule="auto"/>
              <w:rPr>
                <w:rFonts w:asciiTheme="minorHAnsi" w:eastAsia="Calibri" w:hAnsiTheme="minorHAnsi"/>
              </w:rPr>
            </w:pPr>
            <w:r w:rsidRPr="00E33F21">
              <w:rPr>
                <w:rFonts w:asciiTheme="minorHAnsi" w:eastAsia="Calibri" w:hAnsiTheme="minorHAnsi"/>
              </w:rPr>
              <w:t>Asia/aihe</w:t>
            </w:r>
          </w:p>
          <w:sdt>
            <w:sdtPr>
              <w:rPr>
                <w:rFonts w:asciiTheme="minorHAnsi" w:eastAsia="Calibri" w:hAnsiTheme="minorHAnsi"/>
              </w:rPr>
              <w:id w:val="-1285802503"/>
              <w:placeholder>
                <w:docPart w:val="D118E0AF48FD4DD288C42137D7E86242"/>
              </w:placeholder>
              <w:showingPlcHdr/>
            </w:sdtPr>
            <w:sdtEndPr/>
            <w:sdtContent>
              <w:bookmarkStart w:id="1" w:name="_GoBack" w:displacedByCustomXml="prev"/>
              <w:p w:rsidR="00E33F21" w:rsidRPr="00E33F21" w:rsidRDefault="00B65E69" w:rsidP="00100B4E">
                <w:pPr>
                  <w:tabs>
                    <w:tab w:val="left" w:pos="1905"/>
                  </w:tabs>
                  <w:spacing w:line="240" w:lineRule="auto"/>
                  <w:rPr>
                    <w:rFonts w:asciiTheme="minorHAnsi" w:eastAsia="Calibri" w:hAnsiTheme="minorHAnsi"/>
                  </w:rPr>
                </w:pPr>
                <w:r w:rsidRPr="00697106">
                  <w:rPr>
                    <w:rStyle w:val="Paikkamerkkiteksti"/>
                  </w:rPr>
                  <w:t>Kirjoita tekstiä napsauttamalla tai napauttamalla tätä.</w:t>
                </w:r>
              </w:p>
              <w:bookmarkEnd w:id="1" w:displacedByCustomXml="next"/>
            </w:sdtContent>
          </w:sdt>
          <w:p w:rsidR="00E33F21" w:rsidRPr="00E33F21" w:rsidRDefault="00E33F21" w:rsidP="00100B4E">
            <w:pPr>
              <w:tabs>
                <w:tab w:val="left" w:pos="1905"/>
              </w:tabs>
              <w:spacing w:line="240" w:lineRule="auto"/>
              <w:rPr>
                <w:rFonts w:asciiTheme="minorHAnsi" w:eastAsia="Calibri" w:hAnsiTheme="minorHAnsi"/>
              </w:rPr>
            </w:pPr>
          </w:p>
          <w:p w:rsidR="00E33F21" w:rsidRPr="00E33F21" w:rsidRDefault="00E33F21" w:rsidP="00100B4E">
            <w:pPr>
              <w:tabs>
                <w:tab w:val="left" w:pos="1905"/>
              </w:tabs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33F21" w:rsidRDefault="00E33F21" w:rsidP="00161E51">
            <w:pPr>
              <w:tabs>
                <w:tab w:val="left" w:pos="5184"/>
                <w:tab w:val="left" w:pos="6480"/>
                <w:tab w:val="left" w:pos="7776"/>
                <w:tab w:val="left" w:pos="9072"/>
              </w:tabs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3F21" w:rsidRDefault="00E33F21" w:rsidP="004060AF">
            <w:pPr>
              <w:tabs>
                <w:tab w:val="left" w:pos="5184"/>
                <w:tab w:val="left" w:pos="6480"/>
                <w:tab w:val="left" w:pos="7776"/>
                <w:tab w:val="left" w:pos="9072"/>
              </w:tabs>
              <w:spacing w:line="240" w:lineRule="auto"/>
              <w:ind w:right="-262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Asia/aihe</w:t>
            </w:r>
          </w:p>
          <w:sdt>
            <w:sdtPr>
              <w:rPr>
                <w:rFonts w:asciiTheme="minorHAnsi" w:eastAsia="Calibri" w:hAnsiTheme="minorHAnsi"/>
              </w:rPr>
              <w:id w:val="1475563035"/>
              <w:placeholder>
                <w:docPart w:val="6C43DD8895F94304A09E56BC659D55D8"/>
              </w:placeholder>
              <w:showingPlcHdr/>
            </w:sdtPr>
            <w:sdtEndPr/>
            <w:sdtContent>
              <w:p w:rsidR="004060AF" w:rsidRPr="00E33F21" w:rsidRDefault="00B65E69" w:rsidP="004060AF">
                <w:pPr>
                  <w:tabs>
                    <w:tab w:val="left" w:pos="5184"/>
                    <w:tab w:val="left" w:pos="6480"/>
                    <w:tab w:val="left" w:pos="7776"/>
                    <w:tab w:val="left" w:pos="9072"/>
                  </w:tabs>
                  <w:spacing w:line="240" w:lineRule="auto"/>
                  <w:ind w:right="-262"/>
                  <w:rPr>
                    <w:rFonts w:asciiTheme="minorHAnsi" w:eastAsia="Calibri" w:hAnsiTheme="minorHAnsi"/>
                  </w:rPr>
                </w:pPr>
                <w:r w:rsidRPr="00697106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  <w:tr w:rsidR="00E33F21" w:rsidRPr="00100B4E" w:rsidTr="004060AF"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F21" w:rsidRPr="00E33F21" w:rsidRDefault="007E2F2E" w:rsidP="00161E51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Aika ja paikka </w:t>
            </w:r>
          </w:p>
          <w:p w:rsidR="00E33F21" w:rsidRPr="00E33F21" w:rsidRDefault="00E33F21" w:rsidP="00161E51">
            <w:pPr>
              <w:spacing w:line="240" w:lineRule="auto"/>
              <w:rPr>
                <w:rFonts w:asciiTheme="minorHAnsi" w:eastAsia="Calibri" w:hAnsiTheme="minorHAnsi"/>
              </w:rPr>
            </w:pPr>
          </w:p>
          <w:sdt>
            <w:sdtPr>
              <w:rPr>
                <w:rFonts w:eastAsia="Calibri" w:cs="Arial"/>
                <w:sz w:val="22"/>
                <w:szCs w:val="22"/>
              </w:rPr>
              <w:id w:val="1257324990"/>
              <w:placeholder>
                <w:docPart w:val="D2B0CEC16701431A9EA28090CD425453"/>
              </w:placeholder>
              <w:showingPlcHdr/>
            </w:sdtPr>
            <w:sdtEndPr/>
            <w:sdtContent>
              <w:p w:rsidR="00E33F21" w:rsidRPr="00B65E69" w:rsidRDefault="00B65E69" w:rsidP="00161E51">
                <w:pPr>
                  <w:spacing w:line="240" w:lineRule="auto"/>
                  <w:rPr>
                    <w:rFonts w:eastAsia="Calibri" w:cs="Arial"/>
                    <w:sz w:val="22"/>
                    <w:szCs w:val="22"/>
                  </w:rPr>
                </w:pPr>
                <w:r w:rsidRPr="00B65E69">
                  <w:rPr>
                    <w:rStyle w:val="Paikkamerkkiteksti"/>
                    <w:rFonts w:cs="Arial"/>
                    <w:sz w:val="22"/>
                    <w:szCs w:val="22"/>
                  </w:rPr>
                  <w:t>Kirjoita tekstiä napsauttamalla tai napauttamalla tätä.</w:t>
                </w:r>
              </w:p>
            </w:sdtContent>
          </w:sdt>
          <w:p w:rsidR="00E33F21" w:rsidRPr="00E33F21" w:rsidRDefault="00E33F21" w:rsidP="00161E51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:rsidR="00E33F21" w:rsidRDefault="00E33F21" w:rsidP="00161E51">
            <w:pPr>
              <w:tabs>
                <w:tab w:val="left" w:pos="5184"/>
                <w:tab w:val="left" w:pos="6480"/>
                <w:tab w:val="left" w:pos="7776"/>
                <w:tab w:val="left" w:pos="9072"/>
              </w:tabs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F21" w:rsidRDefault="007E2F2E" w:rsidP="004060AF">
            <w:pPr>
              <w:tabs>
                <w:tab w:val="left" w:pos="5184"/>
                <w:tab w:val="left" w:pos="6480"/>
                <w:tab w:val="left" w:pos="7776"/>
                <w:tab w:val="left" w:pos="9072"/>
              </w:tabs>
              <w:spacing w:line="240" w:lineRule="auto"/>
              <w:ind w:right="-262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Aika ja paikka</w:t>
            </w:r>
          </w:p>
          <w:p w:rsidR="004060AF" w:rsidRDefault="004060AF" w:rsidP="004060AF">
            <w:pPr>
              <w:tabs>
                <w:tab w:val="left" w:pos="5184"/>
                <w:tab w:val="left" w:pos="6480"/>
                <w:tab w:val="left" w:pos="7776"/>
                <w:tab w:val="left" w:pos="9072"/>
              </w:tabs>
              <w:spacing w:line="240" w:lineRule="auto"/>
              <w:ind w:right="-262"/>
              <w:rPr>
                <w:rFonts w:asciiTheme="minorHAnsi" w:eastAsia="Calibri" w:hAnsiTheme="minorHAnsi"/>
              </w:rPr>
            </w:pPr>
          </w:p>
          <w:sdt>
            <w:sdtPr>
              <w:rPr>
                <w:rFonts w:eastAsia="Calibri" w:cs="Arial"/>
                <w:sz w:val="22"/>
                <w:szCs w:val="22"/>
              </w:rPr>
              <w:id w:val="-1234536674"/>
              <w:placeholder>
                <w:docPart w:val="DE492EBCA1CC4D6CAC469F93732FF890"/>
              </w:placeholder>
              <w:showingPlcHdr/>
            </w:sdtPr>
            <w:sdtEndPr/>
            <w:sdtContent>
              <w:p w:rsidR="004060AF" w:rsidRPr="00B65E69" w:rsidRDefault="00B65E69" w:rsidP="004060AF">
                <w:pPr>
                  <w:tabs>
                    <w:tab w:val="left" w:pos="5184"/>
                    <w:tab w:val="left" w:pos="6480"/>
                    <w:tab w:val="left" w:pos="7776"/>
                    <w:tab w:val="left" w:pos="9072"/>
                  </w:tabs>
                  <w:spacing w:line="240" w:lineRule="auto"/>
                  <w:ind w:right="-262"/>
                  <w:rPr>
                    <w:rFonts w:eastAsia="Calibri" w:cs="Arial"/>
                    <w:sz w:val="22"/>
                    <w:szCs w:val="22"/>
                  </w:rPr>
                </w:pPr>
                <w:r w:rsidRPr="00B65E69">
                  <w:rPr>
                    <w:rStyle w:val="Paikkamerkkiteksti"/>
                    <w:rFonts w:cs="Arial"/>
                    <w:sz w:val="22"/>
                    <w:szCs w:val="22"/>
                  </w:rPr>
                  <w:t>Kirjoita tekstiä napsauttamalla tai napauttamalla tätä.</w:t>
                </w:r>
              </w:p>
            </w:sdtContent>
          </w:sdt>
        </w:tc>
      </w:tr>
      <w:tr w:rsidR="00E33F21" w:rsidRPr="00100B4E" w:rsidTr="004060AF"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3F21" w:rsidRPr="00E33F21" w:rsidRDefault="00E33F21" w:rsidP="00060309">
            <w:pPr>
              <w:spacing w:line="240" w:lineRule="auto"/>
              <w:rPr>
                <w:rFonts w:asciiTheme="minorHAnsi" w:eastAsia="Calibri" w:hAnsiTheme="minorHAnsi"/>
              </w:rPr>
            </w:pPr>
          </w:p>
          <w:sdt>
            <w:sdtPr>
              <w:rPr>
                <w:rFonts w:eastAsia="Calibri" w:cs="Arial"/>
                <w:sz w:val="22"/>
                <w:szCs w:val="22"/>
              </w:rPr>
              <w:id w:val="70094359"/>
              <w:placeholder>
                <w:docPart w:val="D46BF66B360B46ADA2794A32457C8C5D"/>
              </w:placeholder>
              <w:showingPlcHdr/>
            </w:sdtPr>
            <w:sdtEndPr/>
            <w:sdtContent>
              <w:p w:rsidR="00E33F21" w:rsidRPr="00B65E69" w:rsidRDefault="00B65E69" w:rsidP="00060309">
                <w:pPr>
                  <w:spacing w:line="240" w:lineRule="auto"/>
                  <w:rPr>
                    <w:rFonts w:eastAsia="Calibri" w:cs="Arial"/>
                    <w:sz w:val="22"/>
                    <w:szCs w:val="22"/>
                  </w:rPr>
                </w:pPr>
                <w:r w:rsidRPr="00B65E69">
                  <w:rPr>
                    <w:rStyle w:val="Paikkamerkkiteksti"/>
                    <w:rFonts w:cs="Arial"/>
                    <w:sz w:val="22"/>
                    <w:szCs w:val="22"/>
                  </w:rPr>
                  <w:t>Kirjoita tekstiä napsauttamalla tai napauttamalla tätä.</w:t>
                </w:r>
              </w:p>
            </w:sdtContent>
          </w:sdt>
          <w:p w:rsidR="00E33F21" w:rsidRPr="00E33F21" w:rsidRDefault="00E33F21" w:rsidP="00060309">
            <w:pPr>
              <w:spacing w:line="240" w:lineRule="auto"/>
              <w:rPr>
                <w:rFonts w:asciiTheme="minorHAnsi" w:eastAsia="Calibri" w:hAnsiTheme="minorHAnsi"/>
              </w:rPr>
            </w:pPr>
          </w:p>
          <w:p w:rsidR="00E33F21" w:rsidRDefault="007E2F2E" w:rsidP="00100B4E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A</w:t>
            </w:r>
            <w:r w:rsidR="00E33F21" w:rsidRPr="00E33F21">
              <w:rPr>
                <w:rFonts w:asciiTheme="minorHAnsi" w:eastAsia="Calibri" w:hAnsiTheme="minorHAnsi"/>
              </w:rPr>
              <w:t>llekirjoitus ja nimenselvennys</w:t>
            </w:r>
          </w:p>
          <w:p w:rsidR="000C2183" w:rsidRPr="00E33F21" w:rsidRDefault="000C2183" w:rsidP="00100B4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33F21" w:rsidRDefault="00E33F21" w:rsidP="008050AB">
            <w:pPr>
              <w:spacing w:line="240" w:lineRule="auto"/>
              <w:jc w:val="both"/>
              <w:rPr>
                <w:rFonts w:asciiTheme="minorHAnsi" w:eastAsia="Calibri" w:hAnsiTheme="minorHAnsi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3F21" w:rsidRDefault="00E33F21" w:rsidP="004060AF">
            <w:pPr>
              <w:spacing w:line="240" w:lineRule="auto"/>
              <w:ind w:right="-262"/>
              <w:jc w:val="both"/>
              <w:rPr>
                <w:rFonts w:asciiTheme="minorHAnsi" w:eastAsia="Calibri" w:hAnsiTheme="minorHAnsi"/>
              </w:rPr>
            </w:pPr>
          </w:p>
          <w:sdt>
            <w:sdtPr>
              <w:rPr>
                <w:rFonts w:eastAsia="Calibri" w:cs="Arial"/>
                <w:sz w:val="22"/>
                <w:szCs w:val="22"/>
              </w:rPr>
              <w:id w:val="1541089380"/>
              <w:placeholder>
                <w:docPart w:val="27B215A637F643009A828A9BA67A444B"/>
              </w:placeholder>
              <w:showingPlcHdr/>
            </w:sdtPr>
            <w:sdtEndPr/>
            <w:sdtContent>
              <w:p w:rsidR="00E33F21" w:rsidRPr="00B65E69" w:rsidRDefault="00B65E69" w:rsidP="00B65E69">
                <w:pPr>
                  <w:spacing w:line="240" w:lineRule="auto"/>
                  <w:ind w:right="-262"/>
                  <w:rPr>
                    <w:rFonts w:eastAsia="Calibri" w:cs="Arial"/>
                    <w:sz w:val="22"/>
                    <w:szCs w:val="22"/>
                  </w:rPr>
                </w:pPr>
                <w:r w:rsidRPr="00B65E69">
                  <w:rPr>
                    <w:rStyle w:val="Paikkamerkkiteksti"/>
                    <w:rFonts w:cs="Arial"/>
                    <w:sz w:val="22"/>
                    <w:szCs w:val="22"/>
                  </w:rPr>
                  <w:t>Kirjoita tekstiä napsauttamalla napauttamalla tätä.</w:t>
                </w:r>
              </w:p>
            </w:sdtContent>
          </w:sdt>
          <w:p w:rsidR="00E33F21" w:rsidRDefault="00E33F21" w:rsidP="004060AF">
            <w:pPr>
              <w:spacing w:line="240" w:lineRule="auto"/>
              <w:ind w:right="-262"/>
              <w:jc w:val="both"/>
              <w:rPr>
                <w:rFonts w:asciiTheme="minorHAnsi" w:eastAsia="Calibri" w:hAnsiTheme="minorHAnsi"/>
              </w:rPr>
            </w:pPr>
          </w:p>
          <w:p w:rsidR="00E33F21" w:rsidRPr="00E33F21" w:rsidRDefault="00E33F21" w:rsidP="004060AF">
            <w:pPr>
              <w:spacing w:line="240" w:lineRule="auto"/>
              <w:ind w:right="-262"/>
              <w:jc w:val="both"/>
              <w:rPr>
                <w:rFonts w:asciiTheme="minorHAnsi" w:eastAsia="Calibri" w:hAnsiTheme="minorHAnsi"/>
              </w:rPr>
            </w:pPr>
            <w:r w:rsidRPr="00E33F21">
              <w:rPr>
                <w:rFonts w:asciiTheme="minorHAnsi" w:eastAsia="Calibri" w:hAnsiTheme="minorHAnsi"/>
              </w:rPr>
              <w:t>Allekirjoitus ja nimenselvennys</w:t>
            </w:r>
          </w:p>
        </w:tc>
      </w:tr>
      <w:tr w:rsidR="000C2183" w:rsidRPr="00100B4E" w:rsidTr="004060AF">
        <w:tc>
          <w:tcPr>
            <w:tcW w:w="9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7B6" w:rsidRDefault="00DE57B6" w:rsidP="008050AB">
            <w:pPr>
              <w:spacing w:line="240" w:lineRule="auto"/>
              <w:jc w:val="both"/>
              <w:rPr>
                <w:rFonts w:asciiTheme="minorHAnsi" w:eastAsia="Calibri" w:hAnsiTheme="minorHAnsi"/>
                <w:b/>
              </w:rPr>
            </w:pPr>
          </w:p>
          <w:p w:rsidR="000C2183" w:rsidRPr="0032527D" w:rsidRDefault="00DE57B6" w:rsidP="008050AB">
            <w:pPr>
              <w:spacing w:line="240" w:lineRule="auto"/>
              <w:jc w:val="both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32527D">
              <w:rPr>
                <w:rFonts w:asciiTheme="minorHAnsi" w:eastAsia="Calibri" w:hAnsiTheme="minorHAnsi"/>
                <w:b/>
                <w:sz w:val="22"/>
                <w:szCs w:val="22"/>
              </w:rPr>
              <w:t>OHJE</w:t>
            </w:r>
          </w:p>
          <w:p w:rsidR="00DE57B6" w:rsidRDefault="00DE57B6" w:rsidP="008050AB">
            <w:pPr>
              <w:spacing w:line="240" w:lineRule="auto"/>
              <w:jc w:val="both"/>
              <w:rPr>
                <w:rFonts w:asciiTheme="minorHAnsi" w:eastAsia="Calibri" w:hAnsiTheme="minorHAnsi"/>
                <w:b/>
              </w:rPr>
            </w:pPr>
          </w:p>
          <w:p w:rsidR="0032527D" w:rsidRDefault="0032527D" w:rsidP="008050AB">
            <w:pPr>
              <w:spacing w:line="240" w:lineRule="auto"/>
              <w:jc w:val="both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Täytä ja allekirjoita lomake. Lähetä kirjallinen kysymyksesi ja tämä lomake osoitteeseen:</w:t>
            </w:r>
          </w:p>
          <w:p w:rsidR="0032527D" w:rsidRDefault="0032527D" w:rsidP="008050AB">
            <w:pPr>
              <w:spacing w:line="240" w:lineRule="auto"/>
              <w:jc w:val="both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Invalidiliitto ry / Neuvontapalvelu / Mannerheimintie 107, 00280 Helsinki.</w:t>
            </w:r>
          </w:p>
          <w:p w:rsidR="0032527D" w:rsidRDefault="0032527D" w:rsidP="008050AB">
            <w:pPr>
              <w:spacing w:line="240" w:lineRule="auto"/>
              <w:jc w:val="both"/>
              <w:rPr>
                <w:rFonts w:asciiTheme="minorHAnsi" w:eastAsia="Calibri" w:hAnsiTheme="minorHAnsi"/>
              </w:rPr>
            </w:pPr>
          </w:p>
          <w:p w:rsidR="0032527D" w:rsidRDefault="0032527D" w:rsidP="008050AB">
            <w:pPr>
              <w:spacing w:line="240" w:lineRule="auto"/>
              <w:jc w:val="both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Mikäli lähetät kysymyksesi sähköpostitse, täytä ja allekirjoita lomake. Skannaa</w:t>
            </w:r>
            <w:r w:rsidR="005A4EE2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lomake ja lähetä se sähköpostitse osoitteeseen: </w:t>
            </w:r>
            <w:hyperlink r:id="rId9" w:history="1">
              <w:r w:rsidRPr="00866DDE">
                <w:rPr>
                  <w:rStyle w:val="Hyperlinkki"/>
                  <w:rFonts w:asciiTheme="minorHAnsi" w:eastAsia="Calibri" w:hAnsiTheme="minorHAnsi"/>
                </w:rPr>
                <w:t>neuvot@invalidiliitto.fi</w:t>
              </w:r>
            </w:hyperlink>
          </w:p>
          <w:p w:rsidR="0032527D" w:rsidRPr="0032527D" w:rsidRDefault="0032527D" w:rsidP="008050AB">
            <w:pPr>
              <w:spacing w:line="240" w:lineRule="auto"/>
              <w:jc w:val="both"/>
              <w:rPr>
                <w:rFonts w:asciiTheme="minorHAnsi" w:eastAsia="Calibri" w:hAnsiTheme="minorHAnsi"/>
              </w:rPr>
            </w:pPr>
          </w:p>
          <w:p w:rsidR="000C2183" w:rsidRDefault="0032527D" w:rsidP="00E41E35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Suostumus on välttämätön </w:t>
            </w:r>
            <w:r w:rsidR="005A4EE2">
              <w:rPr>
                <w:rFonts w:asciiTheme="minorHAnsi" w:eastAsia="Calibri" w:hAnsiTheme="minorHAnsi"/>
              </w:rPr>
              <w:t xml:space="preserve">EU:n tietosuoja-asetuksen (2016/679) artikloiden 5 (osoitus-velvollisuus), 7 (suostumuksen edellytykset) ja 9 (erityiset henkilötietoryhmät ml. terveystieto) nojalla. </w:t>
            </w:r>
          </w:p>
          <w:p w:rsidR="005A4EE2" w:rsidRDefault="005A4EE2" w:rsidP="00E41E35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</w:tbl>
    <w:p w:rsidR="00023BA2" w:rsidRPr="00100B4E" w:rsidRDefault="00023BA2">
      <w:pPr>
        <w:rPr>
          <w:rFonts w:asciiTheme="minorHAnsi" w:hAnsiTheme="minorHAnsi"/>
        </w:rPr>
      </w:pPr>
    </w:p>
    <w:p w:rsidR="00100B4E" w:rsidRPr="00100B4E" w:rsidRDefault="00100B4E">
      <w:pPr>
        <w:rPr>
          <w:rFonts w:asciiTheme="minorHAnsi" w:hAnsiTheme="minorHAnsi"/>
        </w:rPr>
      </w:pPr>
    </w:p>
    <w:p w:rsidR="00100B4E" w:rsidRPr="00100B4E" w:rsidRDefault="00100B4E">
      <w:pPr>
        <w:rPr>
          <w:rFonts w:asciiTheme="minorHAnsi" w:hAnsiTheme="minorHAnsi"/>
        </w:rPr>
      </w:pPr>
      <w:r w:rsidRPr="00100B4E">
        <w:rPr>
          <w:rFonts w:asciiTheme="minorHAnsi" w:hAnsiTheme="minorHAnsi"/>
        </w:rPr>
        <w:t xml:space="preserve">  </w:t>
      </w:r>
    </w:p>
    <w:sectPr w:rsidR="00100B4E" w:rsidRPr="00100B4E" w:rsidSect="00E33F21">
      <w:headerReference w:type="default" r:id="rId10"/>
      <w:footerReference w:type="default" r:id="rId11"/>
      <w:footnotePr>
        <w:pos w:val="beneathText"/>
        <w:numRestart w:val="eachPage"/>
      </w:footnotePr>
      <w:endnotePr>
        <w:numFmt w:val="decimal"/>
      </w:endnotePr>
      <w:pgSz w:w="11905" w:h="16837" w:code="9"/>
      <w:pgMar w:top="567" w:right="567" w:bottom="1843" w:left="1134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97F" w:rsidRDefault="0087197F">
      <w:pPr>
        <w:spacing w:line="240" w:lineRule="auto"/>
      </w:pPr>
      <w:r>
        <w:separator/>
      </w:r>
    </w:p>
  </w:endnote>
  <w:endnote w:type="continuationSeparator" w:id="0">
    <w:p w:rsidR="0087197F" w:rsidRDefault="008719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57 C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309" w:rsidRDefault="00060309" w:rsidP="00B10AD6">
    <w:pPr>
      <w:pStyle w:val="Alatunniste"/>
    </w:pPr>
    <w:r>
      <w:rPr>
        <w:noProof/>
      </w:rPr>
      <mc:AlternateContent>
        <mc:Choice Requires="wps">
          <w:drawing>
            <wp:anchor distT="72390" distB="72390" distL="72390" distR="72390" simplePos="0" relativeHeight="251658240" behindDoc="0" locked="0" layoutInCell="1" allowOverlap="1" wp14:anchorId="331AADED" wp14:editId="218F252E">
              <wp:simplePos x="0" y="0"/>
              <wp:positionH relativeFrom="column">
                <wp:posOffset>1395095</wp:posOffset>
              </wp:positionH>
              <wp:positionV relativeFrom="paragraph">
                <wp:posOffset>-841375</wp:posOffset>
              </wp:positionV>
              <wp:extent cx="5076825" cy="695960"/>
              <wp:effectExtent l="0" t="0" r="9525" b="889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6825" cy="69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309" w:rsidRPr="00B10AD6" w:rsidRDefault="00060309">
                          <w:pPr>
                            <w:pStyle w:val="Yhteystiedot"/>
                            <w:spacing w:after="71"/>
                            <w:rPr>
                              <w:lang w:val="fi-FI"/>
                            </w:rPr>
                          </w:pPr>
                          <w:r w:rsidRPr="001D1EC7">
                            <w:rPr>
                              <w:lang w:val="sv-FI"/>
                            </w:rPr>
                            <w:t xml:space="preserve">Invalidiliitto ry / Invalidförbundet rf </w:t>
                          </w:r>
                          <w:r>
                            <w:rPr>
                              <w:lang w:val="sv-FI"/>
                            </w:rPr>
                            <w:t>// Finnish association of people with physical disabilities</w:t>
                          </w:r>
                          <w:r w:rsidRPr="001D1EC7">
                            <w:rPr>
                              <w:lang w:val="sv-FI"/>
                            </w:rPr>
                            <w:br/>
                            <w:t>Mannerheimintie 107 / Mannerheimvägen 107, FIN-00280 H</w:t>
                          </w:r>
                          <w:r>
                            <w:rPr>
                              <w:lang w:val="sv-FI"/>
                            </w:rPr>
                            <w:t>elsinki / Helsingfors, Finland</w:t>
                          </w:r>
                          <w:r>
                            <w:rPr>
                              <w:lang w:val="sv-FI"/>
                            </w:rPr>
                            <w:br/>
                            <w:t>puh. / t</w:t>
                          </w:r>
                          <w:r w:rsidRPr="001D1EC7">
                            <w:rPr>
                              <w:lang w:val="sv-FI"/>
                            </w:rPr>
                            <w:t xml:space="preserve">el. </w:t>
                          </w:r>
                          <w:r w:rsidRPr="00B10AD6">
                            <w:rPr>
                              <w:lang w:val="fi-FI"/>
                            </w:rPr>
                            <w:t>+358 9 613191, faksi / telefax +358 9 146 1443, www.invalidiliitto</w:t>
                          </w:r>
                          <w:r>
                            <w:rPr>
                              <w:lang w:val="fi-FI"/>
                            </w:rPr>
                            <w:t>.fi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1AAD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9.85pt;margin-top:-66.25pt;width:399.75pt;height:54.8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" stroked="f">
              <v:textbox inset="0,0,0,0">
                <w:txbxContent>
                  <w:p w:rsidR="00060309" w:rsidRPr="00B10AD6" w:rsidRDefault="00060309">
                    <w:pPr>
                      <w:pStyle w:val="Yhteystiedot"/>
                      <w:spacing w:after="71"/>
                      <w:rPr>
                        <w:lang w:val="fi-FI"/>
                      </w:rPr>
                    </w:pPr>
                    <w:r w:rsidRPr="001D1EC7">
                      <w:rPr>
                        <w:lang w:val="sv-FI"/>
                      </w:rPr>
                      <w:t xml:space="preserve">Invalidiliitto ry / Invalidförbundet rf </w:t>
                    </w:r>
                    <w:r>
                      <w:rPr>
                        <w:lang w:val="sv-FI"/>
                      </w:rPr>
                      <w:t>// Finnish association of people with physical disabilities</w:t>
                    </w:r>
                    <w:r w:rsidRPr="001D1EC7">
                      <w:rPr>
                        <w:lang w:val="sv-FI"/>
                      </w:rPr>
                      <w:br/>
                      <w:t>Mannerheimintie 107 / Mannerheimvägen 107, FIN-00280 H</w:t>
                    </w:r>
                    <w:r>
                      <w:rPr>
                        <w:lang w:val="sv-FI"/>
                      </w:rPr>
                      <w:t>elsinki / Helsingfors, Finland</w:t>
                    </w:r>
                    <w:r>
                      <w:rPr>
                        <w:lang w:val="sv-FI"/>
                      </w:rPr>
                      <w:br/>
                      <w:t>puh. / t</w:t>
                    </w:r>
                    <w:r w:rsidRPr="001D1EC7">
                      <w:rPr>
                        <w:lang w:val="sv-FI"/>
                      </w:rPr>
                      <w:t xml:space="preserve">el. </w:t>
                    </w:r>
                    <w:r w:rsidRPr="00B10AD6">
                      <w:rPr>
                        <w:lang w:val="fi-FI"/>
                      </w:rPr>
                      <w:t>+358 9 613191, faksi / telefax +358 9 146 1443, www.invalidiliitto</w:t>
                    </w:r>
                    <w:r>
                      <w:rPr>
                        <w:lang w:val="fi-FI"/>
                      </w:rPr>
                      <w:t>.fi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7216" behindDoc="0" locked="0" layoutInCell="1" allowOverlap="1" wp14:anchorId="0B922583" wp14:editId="00B5D73A">
          <wp:simplePos x="0" y="0"/>
          <wp:positionH relativeFrom="column">
            <wp:posOffset>-718185</wp:posOffset>
          </wp:positionH>
          <wp:positionV relativeFrom="paragraph">
            <wp:posOffset>-387350</wp:posOffset>
          </wp:positionV>
          <wp:extent cx="7553960" cy="631825"/>
          <wp:effectExtent l="0" t="0" r="8890" b="0"/>
          <wp:wrapTopAndBottom/>
          <wp:docPr id="2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631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97F" w:rsidRDefault="0087197F">
      <w:pPr>
        <w:spacing w:line="240" w:lineRule="auto"/>
      </w:pPr>
      <w:r>
        <w:separator/>
      </w:r>
    </w:p>
  </w:footnote>
  <w:footnote w:type="continuationSeparator" w:id="0">
    <w:p w:rsidR="0087197F" w:rsidRDefault="008719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309" w:rsidRDefault="00060309" w:rsidP="001A4CFA">
    <w:pPr>
      <w:pStyle w:val="Yltunniste"/>
      <w:tabs>
        <w:tab w:val="clear" w:pos="6520"/>
        <w:tab w:val="clear" w:pos="7824"/>
        <w:tab w:val="right" w:pos="10202"/>
      </w:tabs>
    </w:pPr>
    <w:r>
      <w:tab/>
    </w:r>
    <w:r>
      <w:tab/>
    </w:r>
    <w:r>
      <w:tab/>
    </w:r>
    <w:r>
      <w:tab/>
    </w:r>
    <w:sdt>
      <w:sdtPr>
        <w:alias w:val="Asiakirjan nimi"/>
        <w:tag w:val="Asiakirjan nimi"/>
        <w:id w:val="-2129377511"/>
        <w:placeholder>
          <w:docPart w:val="6C43DD8895F94304A09E56BC659D55D8"/>
        </w:placeholder>
      </w:sdtPr>
      <w:sdtEndPr/>
      <w:sdtContent>
        <w:r w:rsidR="00031B54">
          <w:t>SUOSTUMUS</w:t>
        </w:r>
        <w:r w:rsidR="00100B4E">
          <w:t>LOMAKE</w:t>
        </w:r>
      </w:sdtContent>
    </w:sdt>
    <w:r>
      <w:tab/>
    </w:r>
    <w:r>
      <w:fldChar w:fldCharType="begin"/>
    </w:r>
    <w:r>
      <w:instrText>PAGE   \* MERGEFORMAT</w:instrText>
    </w:r>
    <w:r>
      <w:fldChar w:fldCharType="separate"/>
    </w:r>
    <w:r w:rsidR="003E6222">
      <w:rPr>
        <w:noProof/>
      </w:rPr>
      <w:t>1</w:t>
    </w:r>
    <w:r>
      <w:fldChar w:fldCharType="end"/>
    </w:r>
    <w:r>
      <w:t>(</w:t>
    </w:r>
    <w:r w:rsidR="0087197F">
      <w:fldChar w:fldCharType="begin"/>
    </w:r>
    <w:r w:rsidR="0087197F">
      <w:instrText xml:space="preserve"> NUMPAGES  \* Arabic  \* MERGEFORMAT </w:instrText>
    </w:r>
    <w:r w:rsidR="0087197F">
      <w:fldChar w:fldCharType="separate"/>
    </w:r>
    <w:r w:rsidR="003E6222">
      <w:rPr>
        <w:noProof/>
      </w:rPr>
      <w:t>1</w:t>
    </w:r>
    <w:r w:rsidR="0087197F">
      <w:rPr>
        <w:noProof/>
      </w:rPr>
      <w:fldChar w:fldCharType="end"/>
    </w:r>
    <w:r>
      <w:rPr>
        <w:noProof/>
      </w:rPr>
      <w:t>)</w:t>
    </w:r>
  </w:p>
  <w:p w:rsidR="00060309" w:rsidRDefault="00060309" w:rsidP="001A4CFA">
    <w:pPr>
      <w:pStyle w:val="Yltunniste"/>
      <w:tabs>
        <w:tab w:val="clear" w:pos="6520"/>
        <w:tab w:val="right" w:pos="10202"/>
      </w:tabs>
    </w:pPr>
  </w:p>
  <w:p w:rsidR="00060309" w:rsidRDefault="00060309" w:rsidP="001A4CFA">
    <w:pPr>
      <w:pStyle w:val="Yltunniste"/>
      <w:tabs>
        <w:tab w:val="clear" w:pos="6520"/>
        <w:tab w:val="right" w:pos="10202"/>
      </w:tabs>
    </w:pPr>
    <w:r>
      <w:tab/>
    </w:r>
    <w:r>
      <w:tab/>
    </w:r>
    <w:r>
      <w:tab/>
    </w:r>
    <w:r>
      <w:tab/>
    </w:r>
  </w:p>
  <w:p w:rsidR="00060309" w:rsidRPr="001A4CFA" w:rsidRDefault="00060309" w:rsidP="001A4CFA">
    <w:pPr>
      <w:pStyle w:val="Yltunniste"/>
      <w:tabs>
        <w:tab w:val="clear" w:pos="6520"/>
        <w:tab w:val="right" w:pos="10202"/>
      </w:tabs>
    </w:pPr>
    <w:r>
      <w:tab/>
    </w:r>
    <w:r>
      <w:tab/>
    </w:r>
    <w:r>
      <w:tab/>
    </w:r>
    <w:r>
      <w:tab/>
    </w:r>
    <w:sdt>
      <w:sdtPr>
        <w:alias w:val="Valitse päivä"/>
        <w:tag w:val="Valitse päivä"/>
        <w:id w:val="794417390"/>
        <w:placeholder>
          <w:docPart w:val="D118E0AF48FD4DD288C42137D7E86242"/>
        </w:placeholder>
        <w:date w:fullDate="2017-10-20T00:00:00Z">
          <w:dateFormat w:val="d.M.yyyy"/>
          <w:lid w:val="fi-FI"/>
          <w:storeMappedDataAs w:val="dateTime"/>
          <w:calendar w:val="gregorian"/>
        </w:date>
      </w:sdtPr>
      <w:sdtEndPr/>
      <w:sdtContent>
        <w:r w:rsidR="00100B4E">
          <w:t>20.10.2017</w:t>
        </w:r>
      </w:sdtContent>
    </w:sdt>
  </w:p>
  <w:p w:rsidR="00060309" w:rsidRDefault="0006030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A7C09"/>
    <w:multiLevelType w:val="hybridMultilevel"/>
    <w:tmpl w:val="58D682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documentProtection w:edit="forms" w:enforcement="1"/>
  <w:defaultTabStop w:val="129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trictFirstAndLastChars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97F"/>
    <w:rsid w:val="00023BA2"/>
    <w:rsid w:val="00031B54"/>
    <w:rsid w:val="00035740"/>
    <w:rsid w:val="0005266F"/>
    <w:rsid w:val="00060309"/>
    <w:rsid w:val="000C2183"/>
    <w:rsid w:val="00100B4E"/>
    <w:rsid w:val="00127233"/>
    <w:rsid w:val="00161E51"/>
    <w:rsid w:val="0017336A"/>
    <w:rsid w:val="001A4CFA"/>
    <w:rsid w:val="001D1EC7"/>
    <w:rsid w:val="00263723"/>
    <w:rsid w:val="00275258"/>
    <w:rsid w:val="00277B7B"/>
    <w:rsid w:val="002B5A46"/>
    <w:rsid w:val="00300C7D"/>
    <w:rsid w:val="00305AC4"/>
    <w:rsid w:val="003179B6"/>
    <w:rsid w:val="00317DB1"/>
    <w:rsid w:val="0032527D"/>
    <w:rsid w:val="003301EF"/>
    <w:rsid w:val="00380484"/>
    <w:rsid w:val="003E117E"/>
    <w:rsid w:val="003E2544"/>
    <w:rsid w:val="003E6222"/>
    <w:rsid w:val="004060AF"/>
    <w:rsid w:val="004D6309"/>
    <w:rsid w:val="004D6F5C"/>
    <w:rsid w:val="00525713"/>
    <w:rsid w:val="00540040"/>
    <w:rsid w:val="005A4EE2"/>
    <w:rsid w:val="005E41AF"/>
    <w:rsid w:val="0060136D"/>
    <w:rsid w:val="006E33F0"/>
    <w:rsid w:val="006E555E"/>
    <w:rsid w:val="007124E8"/>
    <w:rsid w:val="007D220D"/>
    <w:rsid w:val="007E2F2E"/>
    <w:rsid w:val="008050AB"/>
    <w:rsid w:val="0087197F"/>
    <w:rsid w:val="008A17AE"/>
    <w:rsid w:val="008B7121"/>
    <w:rsid w:val="008C593A"/>
    <w:rsid w:val="0096028A"/>
    <w:rsid w:val="00960CC3"/>
    <w:rsid w:val="00962F79"/>
    <w:rsid w:val="00A87410"/>
    <w:rsid w:val="00B10AD6"/>
    <w:rsid w:val="00B43CDA"/>
    <w:rsid w:val="00B57760"/>
    <w:rsid w:val="00B65E69"/>
    <w:rsid w:val="00B96B98"/>
    <w:rsid w:val="00BD29A3"/>
    <w:rsid w:val="00C15B7B"/>
    <w:rsid w:val="00C225BA"/>
    <w:rsid w:val="00C518CA"/>
    <w:rsid w:val="00C83793"/>
    <w:rsid w:val="00CA55E9"/>
    <w:rsid w:val="00D616A2"/>
    <w:rsid w:val="00DB57ED"/>
    <w:rsid w:val="00DE57B6"/>
    <w:rsid w:val="00E017E9"/>
    <w:rsid w:val="00E33F21"/>
    <w:rsid w:val="00E357BC"/>
    <w:rsid w:val="00E41E35"/>
    <w:rsid w:val="00E5323A"/>
    <w:rsid w:val="00E73069"/>
    <w:rsid w:val="00EA3509"/>
    <w:rsid w:val="00F44975"/>
    <w:rsid w:val="00FA07D5"/>
    <w:rsid w:val="00FB3ED1"/>
    <w:rsid w:val="00FE490B"/>
    <w:rsid w:val="00FE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5455BB-03E0-4BF8-8EDD-9162714C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kern w:val="24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widowControl w:val="0"/>
      <w:tabs>
        <w:tab w:val="left" w:pos="0"/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</w:tabs>
      <w:suppressAutoHyphens/>
      <w:spacing w:line="249" w:lineRule="exact"/>
    </w:pPr>
  </w:style>
  <w:style w:type="paragraph" w:styleId="Otsikko1">
    <w:name w:val="heading 1"/>
    <w:basedOn w:val="Otsikko10"/>
    <w:next w:val="Sisennettyleipteksti"/>
    <w:qFormat/>
    <w:pPr>
      <w:tabs>
        <w:tab w:val="num" w:pos="0"/>
      </w:tabs>
      <w:outlineLvl w:val="0"/>
    </w:pPr>
  </w:style>
  <w:style w:type="paragraph" w:styleId="Otsikko2">
    <w:name w:val="heading 2"/>
    <w:basedOn w:val="Otsikko10"/>
    <w:next w:val="Sisennettyleipteksti"/>
    <w:qFormat/>
    <w:pPr>
      <w:tabs>
        <w:tab w:val="num" w:pos="0"/>
      </w:tabs>
      <w:spacing w:before="249"/>
      <w:ind w:left="2608" w:hanging="2608"/>
      <w:outlineLvl w:val="1"/>
    </w:pPr>
  </w:style>
  <w:style w:type="paragraph" w:styleId="Otsikko3">
    <w:name w:val="heading 3"/>
    <w:basedOn w:val="Otsikko10"/>
    <w:next w:val="Sisennettyleipteksti"/>
    <w:qFormat/>
    <w:pPr>
      <w:tabs>
        <w:tab w:val="num" w:pos="0"/>
      </w:tabs>
      <w:spacing w:before="249"/>
      <w:ind w:left="1304"/>
      <w:outlineLvl w:val="2"/>
    </w:pPr>
  </w:style>
  <w:style w:type="paragraph" w:styleId="Otsikko4">
    <w:name w:val="heading 4"/>
    <w:basedOn w:val="Otsikko10"/>
    <w:next w:val="Sisennettyleipteksti"/>
    <w:qFormat/>
    <w:pPr>
      <w:spacing w:before="249"/>
      <w:ind w:left="2608"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laviitemerkit">
    <w:name w:val="Alaviitemerkit"/>
  </w:style>
  <w:style w:type="character" w:customStyle="1" w:styleId="Numerointisymbolit">
    <w:name w:val="Numerointisymbolit"/>
  </w:style>
  <w:style w:type="character" w:customStyle="1" w:styleId="Luettelomerkit">
    <w:name w:val="Luettelomerkit"/>
    <w:rPr>
      <w:rFonts w:ascii="StarSymbol" w:eastAsia="StarSymbol" w:hAnsi="StarSymbol" w:cs="StarSymbol"/>
      <w:sz w:val="18"/>
      <w:szCs w:val="18"/>
    </w:rPr>
  </w:style>
  <w:style w:type="character" w:customStyle="1" w:styleId="Paikkamerkki">
    <w:name w:val="Paikkamerkki"/>
    <w:rPr>
      <w:smallCaps/>
      <w:color w:val="008080"/>
      <w:u w:val="dotted"/>
    </w:rPr>
  </w:style>
  <w:style w:type="character" w:customStyle="1" w:styleId="Loppuviitemerkit">
    <w:name w:val="Loppuviitemerkit"/>
  </w:style>
  <w:style w:type="character" w:styleId="Rivinumero">
    <w:name w:val="line number"/>
    <w:semiHidden/>
  </w:style>
  <w:style w:type="paragraph" w:styleId="Leipteksti">
    <w:name w:val="Body Text"/>
    <w:basedOn w:val="Normaali"/>
    <w:next w:val="Sisennettyleipteksti"/>
    <w:semiHidden/>
    <w:pPr>
      <w:tabs>
        <w:tab w:val="left" w:pos="10432"/>
        <w:tab w:val="left" w:pos="11736"/>
      </w:tabs>
      <w:ind w:left="2608" w:hanging="2608"/>
    </w:pPr>
  </w:style>
  <w:style w:type="paragraph" w:styleId="Sisennettyleipteksti">
    <w:name w:val="Body Text Indent"/>
    <w:basedOn w:val="Leipteksti"/>
    <w:semiHidden/>
    <w:pPr>
      <w:spacing w:before="249"/>
      <w:ind w:firstLine="0"/>
    </w:pPr>
  </w:style>
  <w:style w:type="paragraph" w:styleId="Allekirjoitus">
    <w:name w:val="Signature"/>
    <w:basedOn w:val="Normaali"/>
    <w:next w:val="Nimike"/>
    <w:semiHidden/>
    <w:pPr>
      <w:suppressLineNumbers/>
      <w:tabs>
        <w:tab w:val="left" w:pos="10432"/>
        <w:tab w:val="left" w:pos="11736"/>
      </w:tabs>
      <w:ind w:left="2608"/>
    </w:pPr>
  </w:style>
  <w:style w:type="paragraph" w:customStyle="1" w:styleId="Otsikko10">
    <w:name w:val="Otsikko1"/>
    <w:next w:val="Leipteksti"/>
    <w:pPr>
      <w:keepNext/>
      <w:widowControl w:val="0"/>
      <w:tabs>
        <w:tab w:val="left" w:pos="0"/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</w:tabs>
      <w:suppressAutoHyphens/>
    </w:pPr>
    <w:rPr>
      <w:rFonts w:eastAsia="Arial Unicode MS"/>
      <w:kern w:val="1"/>
    </w:rPr>
  </w:style>
  <w:style w:type="paragraph" w:styleId="Luettelo">
    <w:name w:val="List"/>
    <w:basedOn w:val="Leipteksti"/>
    <w:semiHidden/>
    <w:rPr>
      <w:rFonts w:cs="Tahoma"/>
    </w:rPr>
  </w:style>
  <w:style w:type="paragraph" w:customStyle="1" w:styleId="Numeroinnin1alku">
    <w:name w:val="Numeroinnin 1 alku"/>
    <w:basedOn w:val="Luettelo"/>
    <w:next w:val="Numeroinnin1jatko"/>
    <w:pPr>
      <w:spacing w:before="249"/>
      <w:ind w:left="0" w:firstLine="0"/>
    </w:pPr>
  </w:style>
  <w:style w:type="paragraph" w:customStyle="1" w:styleId="Numerointi1">
    <w:name w:val="Numerointi 1"/>
    <w:basedOn w:val="Luettelo"/>
    <w:pPr>
      <w:spacing w:before="249"/>
      <w:ind w:left="0" w:firstLine="0"/>
    </w:pPr>
  </w:style>
  <w:style w:type="paragraph" w:customStyle="1" w:styleId="Numeroinnin1jatko">
    <w:name w:val="Numeroinnin 1 jatko."/>
    <w:basedOn w:val="Luettelo"/>
    <w:pPr>
      <w:ind w:left="0" w:firstLine="0"/>
    </w:pPr>
  </w:style>
  <w:style w:type="paragraph" w:customStyle="1" w:styleId="Luettelo1">
    <w:name w:val="Luettelo 1"/>
    <w:basedOn w:val="Luettelo"/>
    <w:pPr>
      <w:ind w:firstLine="0"/>
    </w:pPr>
  </w:style>
  <w:style w:type="paragraph" w:styleId="Yltunniste">
    <w:name w:val="header"/>
    <w:basedOn w:val="Normaali"/>
    <w:link w:val="YltunnisteChar"/>
    <w:uiPriority w:val="99"/>
    <w:pPr>
      <w:keepNext/>
    </w:pPr>
  </w:style>
  <w:style w:type="paragraph" w:styleId="Alatunniste">
    <w:name w:val="footer"/>
    <w:basedOn w:val="Normaali"/>
    <w:link w:val="AlatunnisteChar"/>
    <w:uiPriority w:val="99"/>
    <w:pPr>
      <w:suppressLineNumbers/>
      <w:tabs>
        <w:tab w:val="center" w:pos="5102"/>
        <w:tab w:val="right" w:pos="10205"/>
      </w:tabs>
    </w:pPr>
  </w:style>
  <w:style w:type="paragraph" w:customStyle="1" w:styleId="Kuvaotsikko1">
    <w:name w:val="Kuvaotsikko1"/>
    <w:pPr>
      <w:widowControl w:val="0"/>
      <w:suppressLineNumbers/>
      <w:suppressAutoHyphens/>
      <w:spacing w:before="120" w:after="120"/>
    </w:pPr>
    <w:rPr>
      <w:rFonts w:ascii="Times" w:eastAsia="Arial Unicode MS" w:hAnsi="Times"/>
      <w:i/>
      <w:iCs/>
      <w:kern w:val="1"/>
    </w:rPr>
  </w:style>
  <w:style w:type="paragraph" w:customStyle="1" w:styleId="Hakemisto">
    <w:name w:val="Hakemisto"/>
    <w:pPr>
      <w:widowControl w:val="0"/>
      <w:suppressLineNumbers/>
      <w:suppressAutoHyphens/>
    </w:pPr>
    <w:rPr>
      <w:rFonts w:ascii="Times" w:eastAsia="Arial Unicode MS" w:hAnsi="Times"/>
      <w:kern w:val="1"/>
    </w:rPr>
  </w:style>
  <w:style w:type="paragraph" w:styleId="Otsikko">
    <w:name w:val="Title"/>
    <w:basedOn w:val="Otsikko10"/>
    <w:next w:val="Alaotsikko"/>
    <w:qFormat/>
    <w:rPr>
      <w:bCs/>
      <w:szCs w:val="36"/>
    </w:rPr>
  </w:style>
  <w:style w:type="paragraph" w:styleId="Alaotsikko">
    <w:name w:val="Subtitle"/>
    <w:basedOn w:val="Otsikko10"/>
    <w:next w:val="Leipteksti"/>
    <w:qFormat/>
    <w:pPr>
      <w:jc w:val="center"/>
    </w:pPr>
    <w:rPr>
      <w:i/>
      <w:iCs/>
      <w:sz w:val="28"/>
      <w:szCs w:val="28"/>
    </w:rPr>
  </w:style>
  <w:style w:type="paragraph" w:customStyle="1" w:styleId="Nimike">
    <w:name w:val="Nimike"/>
    <w:basedOn w:val="Allekirjoitus"/>
    <w:next w:val="Allekirjoitus"/>
  </w:style>
  <w:style w:type="paragraph" w:customStyle="1" w:styleId="Listaotsikko">
    <w:name w:val="Listaotsikko"/>
    <w:basedOn w:val="Normaali"/>
    <w:next w:val="Otsikko10"/>
    <w:pPr>
      <w:tabs>
        <w:tab w:val="left" w:pos="10432"/>
        <w:tab w:val="left" w:pos="11736"/>
      </w:tabs>
      <w:spacing w:before="249"/>
      <w:ind w:left="2608" w:hanging="2608"/>
    </w:pPr>
  </w:style>
  <w:style w:type="paragraph" w:customStyle="1" w:styleId="Liitteet">
    <w:name w:val="Liitteet"/>
    <w:basedOn w:val="Listaotsikko"/>
    <w:next w:val="Jakelu"/>
  </w:style>
  <w:style w:type="paragraph" w:customStyle="1" w:styleId="Jakelu">
    <w:name w:val="Jakelu"/>
    <w:basedOn w:val="Listaotsikko"/>
    <w:next w:val="Tiedoksi"/>
  </w:style>
  <w:style w:type="paragraph" w:customStyle="1" w:styleId="Tiedoksi">
    <w:name w:val="Tiedoksi"/>
    <w:basedOn w:val="Listaotsikko"/>
    <w:next w:val="Normaali"/>
  </w:style>
  <w:style w:type="paragraph" w:customStyle="1" w:styleId="Nimenselvennys">
    <w:name w:val="Nimen selvennys"/>
    <w:basedOn w:val="Allekirjoitus"/>
    <w:next w:val="Nimike"/>
    <w:pPr>
      <w:keepNext/>
    </w:pPr>
  </w:style>
  <w:style w:type="paragraph" w:customStyle="1" w:styleId="Allekirjoitustila">
    <w:name w:val="Allekirjoitustila"/>
    <w:basedOn w:val="Allekirjoitus"/>
    <w:next w:val="Nimenselvennys"/>
    <w:pPr>
      <w:keepNext/>
      <w:spacing w:before="748"/>
    </w:pPr>
  </w:style>
  <w:style w:type="paragraph" w:customStyle="1" w:styleId="Paikkajaaika">
    <w:name w:val="Paikka ja aika"/>
    <w:basedOn w:val="Allekirjoitus"/>
    <w:next w:val="Allekirjoitustila"/>
    <w:pPr>
      <w:keepNext/>
      <w:spacing w:before="249"/>
    </w:pPr>
  </w:style>
  <w:style w:type="paragraph" w:customStyle="1" w:styleId="Kehyksensislt">
    <w:name w:val="Kehyksen sisältö"/>
    <w:basedOn w:val="Leipteksti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kern w:val="1"/>
      <w:lang w:val="en-GB"/>
    </w:rPr>
  </w:style>
  <w:style w:type="paragraph" w:customStyle="1" w:styleId="Yhteystiedot">
    <w:name w:val="Yhteystiedot"/>
    <w:basedOn w:val="Noparagraphstyle"/>
    <w:rPr>
      <w:rFonts w:ascii="Frutiger LT Std 57 Cn" w:eastAsia="Frutiger LT Std 57 Cn" w:hAnsi="Frutiger LT Std 57 Cn" w:cs="Frutiger LT Std 57 Cn"/>
      <w:color w:val="007CC2"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179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179B6"/>
    <w:rPr>
      <w:rFonts w:ascii="Tahoma" w:eastAsia="Arial Unicode MS" w:hAnsi="Tahoma" w:cs="Tahoma"/>
      <w:kern w:val="1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300C7D"/>
    <w:rPr>
      <w:color w:val="80808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3E2544"/>
    <w:pPr>
      <w:spacing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3E2544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3E2544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3E2544"/>
    <w:pPr>
      <w:spacing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3E2544"/>
    <w:rPr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unhideWhenUsed/>
    <w:rsid w:val="003E2544"/>
    <w:rPr>
      <w:vertAlign w:val="superscript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E2544"/>
  </w:style>
  <w:style w:type="character" w:customStyle="1" w:styleId="YltunnisteChar">
    <w:name w:val="Ylätunniste Char"/>
    <w:link w:val="Yltunniste"/>
    <w:uiPriority w:val="99"/>
    <w:rsid w:val="001A4CFA"/>
  </w:style>
  <w:style w:type="character" w:styleId="Hyperlinkki">
    <w:name w:val="Hyperlink"/>
    <w:basedOn w:val="Kappaleenoletusfontti"/>
    <w:uiPriority w:val="99"/>
    <w:unhideWhenUsed/>
    <w:rsid w:val="008B7121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100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uvot@invalidiliitto.f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Nina\Suostumus%20ja%20peruutus%20henkil&#246;tietojen%20k&#228;ytt&#246;&#246;n%20v2%2017.12.2020_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18E0AF48FD4DD288C42137D7E8624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FC45D1-2AF1-4E6D-A09B-A068CB9E8143}"/>
      </w:docPartPr>
      <w:docPartBody>
        <w:p w:rsidR="00000000" w:rsidRDefault="00154426">
          <w:pPr>
            <w:pStyle w:val="D118E0AF48FD4DD288C42137D7E86242"/>
          </w:pPr>
          <w:r w:rsidRPr="0069710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C43DD8895F94304A09E56BC659D55D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E083A74-9401-43CB-BF02-7348F0480C24}"/>
      </w:docPartPr>
      <w:docPartBody>
        <w:p w:rsidR="00000000" w:rsidRDefault="00154426">
          <w:pPr>
            <w:pStyle w:val="6C43DD8895F94304A09E56BC659D55D8"/>
          </w:pPr>
          <w:r w:rsidRPr="0069710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2B0CEC16701431A9EA28090CD42545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F1F02F-4102-4F83-AC17-84F8ACD1136E}"/>
      </w:docPartPr>
      <w:docPartBody>
        <w:p w:rsidR="00000000" w:rsidRDefault="00154426">
          <w:pPr>
            <w:pStyle w:val="D2B0CEC16701431A9EA28090CD425453"/>
          </w:pPr>
          <w:r w:rsidRPr="00B65E69">
            <w:rPr>
              <w:rStyle w:val="Paikkamerkkiteksti"/>
              <w:rFonts w:cs="Arial"/>
            </w:rPr>
            <w:t>Kirjoita tekstiä napsauttamalla tai napauttamalla tätä.</w:t>
          </w:r>
        </w:p>
      </w:docPartBody>
    </w:docPart>
    <w:docPart>
      <w:docPartPr>
        <w:name w:val="DE492EBCA1CC4D6CAC469F93732FF89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D7CDAD-BE31-4421-9B6F-FFE46D48E208}"/>
      </w:docPartPr>
      <w:docPartBody>
        <w:p w:rsidR="00000000" w:rsidRDefault="00154426">
          <w:pPr>
            <w:pStyle w:val="DE492EBCA1CC4D6CAC469F93732FF890"/>
          </w:pPr>
          <w:r w:rsidRPr="00B65E69">
            <w:rPr>
              <w:rStyle w:val="Paikkamerkkiteksti"/>
              <w:rFonts w:cs="Arial"/>
            </w:rPr>
            <w:t>Kirjoita tekstiä napsauttamalla tai napauttamalla tätä.</w:t>
          </w:r>
        </w:p>
      </w:docPartBody>
    </w:docPart>
    <w:docPart>
      <w:docPartPr>
        <w:name w:val="D46BF66B360B46ADA2794A32457C8C5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1F3C5C4-9969-43E1-A43F-1D125B8E3159}"/>
      </w:docPartPr>
      <w:docPartBody>
        <w:p w:rsidR="00000000" w:rsidRDefault="00154426">
          <w:pPr>
            <w:pStyle w:val="D46BF66B360B46ADA2794A32457C8C5D"/>
          </w:pPr>
          <w:r w:rsidRPr="00B65E69">
            <w:rPr>
              <w:rStyle w:val="Paikkamerkkiteksti"/>
              <w:rFonts w:cs="Arial"/>
            </w:rPr>
            <w:t>Kirjoita tekstiä napsauttamalla tai napauttamalla tätä.</w:t>
          </w:r>
        </w:p>
      </w:docPartBody>
    </w:docPart>
    <w:docPart>
      <w:docPartPr>
        <w:name w:val="27B215A637F643009A828A9BA67A44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32A6C20-BCF3-4D7F-9917-45202EEDC048}"/>
      </w:docPartPr>
      <w:docPartBody>
        <w:p w:rsidR="00000000" w:rsidRDefault="00154426">
          <w:pPr>
            <w:pStyle w:val="27B215A637F643009A828A9BA67A444B"/>
          </w:pPr>
          <w:r w:rsidRPr="00B65E69">
            <w:rPr>
              <w:rStyle w:val="Paikkamerkkiteksti"/>
              <w:rFonts w:cs="Arial"/>
            </w:rPr>
            <w:t>Kirjoita tekstiä napsauttamalla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57 C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D118E0AF48FD4DD288C42137D7E86242">
    <w:name w:val="D118E0AF48FD4DD288C42137D7E86242"/>
  </w:style>
  <w:style w:type="paragraph" w:customStyle="1" w:styleId="6C43DD8895F94304A09E56BC659D55D8">
    <w:name w:val="6C43DD8895F94304A09E56BC659D55D8"/>
  </w:style>
  <w:style w:type="paragraph" w:customStyle="1" w:styleId="D2B0CEC16701431A9EA28090CD425453">
    <w:name w:val="D2B0CEC16701431A9EA28090CD425453"/>
  </w:style>
  <w:style w:type="paragraph" w:customStyle="1" w:styleId="DE492EBCA1CC4D6CAC469F93732FF890">
    <w:name w:val="DE492EBCA1CC4D6CAC469F93732FF890"/>
  </w:style>
  <w:style w:type="paragraph" w:customStyle="1" w:styleId="D46BF66B360B46ADA2794A32457C8C5D">
    <w:name w:val="D46BF66B360B46ADA2794A32457C8C5D"/>
  </w:style>
  <w:style w:type="paragraph" w:customStyle="1" w:styleId="27B215A637F643009A828A9BA67A444B">
    <w:name w:val="27B215A637F643009A828A9BA67A44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E0831-A2A1-448D-9C9E-3EB0B0CC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Suostumus ja peruutus henkilötietojen käyttöön v2 17.12.2020_1</Template>
  <TotalTime>1</TotalTime>
  <Pages>1</Pages>
  <Words>163</Words>
  <Characters>1325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Sähköinen asiakirjapohja</vt:lpstr>
    </vt:vector>
  </TitlesOfParts>
  <Company>Invalidiliitto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Sähköinen asiakirjapohja</dc:title>
  <dc:creator>Tervamäki, Kirsi</dc:creator>
  <cp:lastModifiedBy>Tervamäki, Kirsi</cp:lastModifiedBy>
  <cp:revision>1</cp:revision>
  <cp:lastPrinted>2017-10-26T10:20:00Z</cp:lastPrinted>
  <dcterms:created xsi:type="dcterms:W3CDTF">2020-12-28T07:37:00Z</dcterms:created>
  <dcterms:modified xsi:type="dcterms:W3CDTF">2020-12-28T07:38:00Z</dcterms:modified>
  <cp:category>Asiakirjapohjat</cp:category>
</cp:coreProperties>
</file>